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平潭综合实验区乡镇文化助理员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报名登记表</w:t>
      </w:r>
    </w:p>
    <w:tbl>
      <w:tblPr>
        <w:tblStyle w:val="4"/>
        <w:tblW w:w="11010" w:type="dxa"/>
        <w:jc w:val="center"/>
        <w:tblInd w:w="-1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4"/>
        <w:gridCol w:w="1781"/>
        <w:gridCol w:w="915"/>
        <w:gridCol w:w="1185"/>
        <w:gridCol w:w="945"/>
        <w:gridCol w:w="2245"/>
        <w:gridCol w:w="2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日期</w:t>
            </w:r>
          </w:p>
        </w:tc>
        <w:tc>
          <w:tcPr>
            <w:tcW w:w="2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面貌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状况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状况</w:t>
            </w:r>
          </w:p>
        </w:tc>
        <w:tc>
          <w:tcPr>
            <w:tcW w:w="2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户籍</w:t>
            </w:r>
          </w:p>
        </w:tc>
        <w:tc>
          <w:tcPr>
            <w:tcW w:w="17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常住户口所在地</w:t>
            </w:r>
          </w:p>
        </w:tc>
        <w:tc>
          <w:tcPr>
            <w:tcW w:w="70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707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69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46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报考岗位（名称）</w:t>
            </w:r>
          </w:p>
        </w:tc>
        <w:tc>
          <w:tcPr>
            <w:tcW w:w="482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是否服从调剂</w:t>
            </w:r>
          </w:p>
        </w:tc>
        <w:tc>
          <w:tcPr>
            <w:tcW w:w="24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家庭主要成员及社会关系的姓名、现工作单位、职务</w:t>
            </w:r>
          </w:p>
        </w:tc>
        <w:tc>
          <w:tcPr>
            <w:tcW w:w="9476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9476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历</w:t>
            </w:r>
          </w:p>
        </w:tc>
        <w:tc>
          <w:tcPr>
            <w:tcW w:w="9476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报名人</w:t>
            </w:r>
          </w:p>
        </w:tc>
        <w:tc>
          <w:tcPr>
            <w:tcW w:w="947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签名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5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资格审查意见</w:t>
            </w:r>
          </w:p>
        </w:tc>
        <w:tc>
          <w:tcPr>
            <w:tcW w:w="9476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初审人：              复核人：                      年   月   日</w:t>
            </w: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23CE6"/>
    <w:rsid w:val="00C67010"/>
    <w:rsid w:val="035A48F9"/>
    <w:rsid w:val="041C1696"/>
    <w:rsid w:val="056A4463"/>
    <w:rsid w:val="06C01A3A"/>
    <w:rsid w:val="0B814EC3"/>
    <w:rsid w:val="0C33765A"/>
    <w:rsid w:val="11D16FB8"/>
    <w:rsid w:val="120872CA"/>
    <w:rsid w:val="13D575D2"/>
    <w:rsid w:val="19E92E90"/>
    <w:rsid w:val="2180318C"/>
    <w:rsid w:val="218F7C29"/>
    <w:rsid w:val="2A977532"/>
    <w:rsid w:val="2C6649C6"/>
    <w:rsid w:val="2C6B5482"/>
    <w:rsid w:val="2E9255C3"/>
    <w:rsid w:val="2F711DCD"/>
    <w:rsid w:val="31CB060D"/>
    <w:rsid w:val="3D010DF6"/>
    <w:rsid w:val="3FE94D37"/>
    <w:rsid w:val="435134BD"/>
    <w:rsid w:val="47FF46AE"/>
    <w:rsid w:val="4A5158AD"/>
    <w:rsid w:val="4B2F42DA"/>
    <w:rsid w:val="4D3E3469"/>
    <w:rsid w:val="4E2836CC"/>
    <w:rsid w:val="4FD231C7"/>
    <w:rsid w:val="51CF4370"/>
    <w:rsid w:val="55D80FEF"/>
    <w:rsid w:val="64A5055D"/>
    <w:rsid w:val="67EF70B9"/>
    <w:rsid w:val="680E315A"/>
    <w:rsid w:val="6D535020"/>
    <w:rsid w:val="735C2B9F"/>
    <w:rsid w:val="7642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2018-04-04T04:27:00Z</dcterms:created>
  <dc:creator>易达</dc:creator>
  <cp:lastModifiedBy>A【平潭】人才网。-便民平潭平台</cp:lastModifiedBy>
  <cp:lastPrinted>2018-04-06T04:48:00Z</cp:lastPrinted>
  <dcterms:modified xsi:type="dcterms:W3CDTF">2018-04-10T00:53:09Z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